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64C8" w14:textId="77777777" w:rsidR="008019B6" w:rsidRDefault="008019B6">
      <w:pPr>
        <w:pStyle w:val="Standard"/>
        <w:rPr>
          <w:rFonts w:hint="eastAsia"/>
        </w:rPr>
      </w:pPr>
    </w:p>
    <w:p w14:paraId="17D73FD3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……………………….……….</w:t>
      </w:r>
    </w:p>
    <w:p w14:paraId="37B83C19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31E658A2" w14:textId="77777777" w:rsidR="008019B6" w:rsidRDefault="008019B6">
      <w:pPr>
        <w:pStyle w:val="Standard"/>
        <w:rPr>
          <w:rFonts w:hint="eastAsia"/>
        </w:rPr>
      </w:pPr>
    </w:p>
    <w:p w14:paraId="6CE3189D" w14:textId="77777777" w:rsidR="008019B6" w:rsidRDefault="00000000">
      <w:pPr>
        <w:pStyle w:val="Standard"/>
        <w:rPr>
          <w:rFonts w:hint="eastAsia"/>
        </w:rPr>
      </w:pPr>
      <w:r>
        <w:t>……………………………………………..</w:t>
      </w:r>
    </w:p>
    <w:p w14:paraId="5F34301A" w14:textId="77777777" w:rsidR="008019B6" w:rsidRDefault="00000000">
      <w:pPr>
        <w:pStyle w:val="Standard"/>
        <w:rPr>
          <w:rFonts w:hint="eastAsia"/>
        </w:rPr>
      </w:pPr>
      <w:r>
        <w:t>nazwa zakładu i NIP lub pieczęć firmowa</w:t>
      </w:r>
    </w:p>
    <w:p w14:paraId="70263307" w14:textId="77777777" w:rsidR="008019B6" w:rsidRDefault="008019B6">
      <w:pPr>
        <w:pStyle w:val="Standard"/>
        <w:rPr>
          <w:rFonts w:hint="eastAsia"/>
        </w:rPr>
      </w:pPr>
    </w:p>
    <w:p w14:paraId="04808EBB" w14:textId="77777777" w:rsidR="008019B6" w:rsidRDefault="008019B6">
      <w:pPr>
        <w:pStyle w:val="Standard"/>
        <w:rPr>
          <w:rFonts w:hint="eastAsia"/>
        </w:rPr>
      </w:pPr>
    </w:p>
    <w:p w14:paraId="52F040B9" w14:textId="77777777" w:rsidR="008019B6" w:rsidRDefault="008019B6">
      <w:pPr>
        <w:pStyle w:val="Standard"/>
        <w:rPr>
          <w:rFonts w:hint="eastAsia"/>
        </w:rPr>
      </w:pPr>
    </w:p>
    <w:p w14:paraId="65EFDA2A" w14:textId="77777777" w:rsidR="008019B6" w:rsidRDefault="008019B6">
      <w:pPr>
        <w:pStyle w:val="Standard"/>
        <w:rPr>
          <w:rFonts w:hint="eastAsia"/>
        </w:rPr>
      </w:pPr>
    </w:p>
    <w:p w14:paraId="3D9158BF" w14:textId="77777777" w:rsidR="008019B6" w:rsidRDefault="008019B6">
      <w:pPr>
        <w:pStyle w:val="Standard"/>
        <w:rPr>
          <w:rFonts w:hint="eastAsia"/>
        </w:rPr>
      </w:pPr>
    </w:p>
    <w:p w14:paraId="0C0668EA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ZAŚWIADCZENIE</w:t>
      </w:r>
    </w:p>
    <w:p w14:paraId="6CF37E18" w14:textId="77777777" w:rsidR="008019B6" w:rsidRDefault="008019B6">
      <w:pPr>
        <w:pStyle w:val="Standard"/>
        <w:rPr>
          <w:rFonts w:hint="eastAsia"/>
        </w:rPr>
      </w:pPr>
    </w:p>
    <w:p w14:paraId="54395B8C" w14:textId="77777777" w:rsidR="008019B6" w:rsidRDefault="008019B6">
      <w:pPr>
        <w:pStyle w:val="Standard"/>
        <w:rPr>
          <w:rFonts w:hint="eastAsia"/>
        </w:rPr>
      </w:pPr>
    </w:p>
    <w:p w14:paraId="3779FB60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 xml:space="preserve"> Niniejszym zaświadcza się, że Pan/Pani* …………………………………………………</w:t>
      </w:r>
    </w:p>
    <w:p w14:paraId="5DAD72D5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legitymujący/legitymująca* się dowodem osobistym/paszportem* o numerze</w:t>
      </w:r>
    </w:p>
    <w:p w14:paraId="621B30DD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…………………………………… posiada doświadczenie zawodowe i staż pracy umożliwiające</w:t>
      </w:r>
    </w:p>
    <w:p w14:paraId="482E862C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nabycie umiejętności związanych z wykonywaniem prac eksploatacyjnych/dozorowych*</w:t>
      </w:r>
    </w:p>
    <w:p w14:paraId="3BDE1170" w14:textId="77777777" w:rsidR="008019B6" w:rsidRDefault="00000000">
      <w:pPr>
        <w:pStyle w:val="Standard"/>
        <w:spacing w:line="480" w:lineRule="auto"/>
        <w:rPr>
          <w:rFonts w:hint="eastAsia"/>
        </w:rPr>
      </w:pPr>
      <w:r>
        <w:t>urządzeń, instalacji i sieci wskazanych we wniosku.</w:t>
      </w:r>
    </w:p>
    <w:p w14:paraId="514FCC27" w14:textId="77777777" w:rsidR="008019B6" w:rsidRDefault="008019B6">
      <w:pPr>
        <w:pStyle w:val="Standard"/>
        <w:spacing w:line="480" w:lineRule="auto"/>
        <w:rPr>
          <w:rFonts w:hint="eastAsia"/>
        </w:rPr>
      </w:pPr>
    </w:p>
    <w:p w14:paraId="7D57E588" w14:textId="77777777" w:rsidR="008019B6" w:rsidRDefault="008019B6">
      <w:pPr>
        <w:pStyle w:val="Standard"/>
        <w:spacing w:line="480" w:lineRule="auto"/>
        <w:rPr>
          <w:rFonts w:hint="eastAsia"/>
        </w:rPr>
      </w:pPr>
    </w:p>
    <w:p w14:paraId="300D8BCB" w14:textId="77777777" w:rsidR="008019B6" w:rsidRDefault="008019B6">
      <w:pPr>
        <w:pStyle w:val="Standard"/>
        <w:rPr>
          <w:rFonts w:hint="eastAsia"/>
        </w:rPr>
      </w:pPr>
    </w:p>
    <w:p w14:paraId="12B8A81E" w14:textId="77777777" w:rsidR="008019B6" w:rsidRDefault="008019B6">
      <w:pPr>
        <w:pStyle w:val="Standard"/>
        <w:rPr>
          <w:rFonts w:hint="eastAsia"/>
        </w:rPr>
      </w:pPr>
    </w:p>
    <w:p w14:paraId="5116314F" w14:textId="77777777" w:rsidR="008019B6" w:rsidRDefault="008019B6">
      <w:pPr>
        <w:pStyle w:val="Standard"/>
        <w:rPr>
          <w:rFonts w:hint="eastAsia"/>
        </w:rPr>
      </w:pPr>
    </w:p>
    <w:p w14:paraId="5B6E7632" w14:textId="77777777" w:rsidR="008019B6" w:rsidRDefault="008019B6">
      <w:pPr>
        <w:pStyle w:val="Standard"/>
        <w:rPr>
          <w:rFonts w:hint="eastAsia"/>
        </w:rPr>
      </w:pPr>
    </w:p>
    <w:p w14:paraId="37B9357B" w14:textId="77777777" w:rsidR="008019B6" w:rsidRDefault="008019B6">
      <w:pPr>
        <w:pStyle w:val="Standard"/>
        <w:rPr>
          <w:rFonts w:hint="eastAsia"/>
        </w:rPr>
      </w:pPr>
    </w:p>
    <w:p w14:paraId="574576F0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1EF0CB6D" w14:textId="77777777" w:rsidR="008019B6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</w:t>
      </w:r>
    </w:p>
    <w:p w14:paraId="16B8E034" w14:textId="77777777" w:rsidR="008019B6" w:rsidRDefault="008019B6">
      <w:pPr>
        <w:pStyle w:val="Standard"/>
        <w:rPr>
          <w:rFonts w:hint="eastAsia"/>
        </w:rPr>
      </w:pPr>
    </w:p>
    <w:p w14:paraId="4D7DE8EE" w14:textId="77777777" w:rsidR="008019B6" w:rsidRDefault="008019B6">
      <w:pPr>
        <w:pStyle w:val="Standard"/>
        <w:rPr>
          <w:rFonts w:hint="eastAsia"/>
        </w:rPr>
      </w:pPr>
    </w:p>
    <w:p w14:paraId="725DDB95" w14:textId="77777777" w:rsidR="008019B6" w:rsidRDefault="008019B6">
      <w:pPr>
        <w:pStyle w:val="Standard"/>
        <w:rPr>
          <w:rFonts w:hint="eastAsia"/>
        </w:rPr>
      </w:pPr>
    </w:p>
    <w:p w14:paraId="15BDDD44" w14:textId="77777777" w:rsidR="008019B6" w:rsidRDefault="008019B6">
      <w:pPr>
        <w:pStyle w:val="Standard"/>
        <w:rPr>
          <w:rFonts w:hint="eastAsia"/>
        </w:rPr>
      </w:pPr>
    </w:p>
    <w:p w14:paraId="2FDE302D" w14:textId="77777777" w:rsidR="008019B6" w:rsidRDefault="008019B6">
      <w:pPr>
        <w:pStyle w:val="Standard"/>
        <w:rPr>
          <w:rFonts w:hint="eastAsia"/>
        </w:rPr>
      </w:pPr>
    </w:p>
    <w:p w14:paraId="79EB0A35" w14:textId="77777777" w:rsidR="008019B6" w:rsidRDefault="008019B6">
      <w:pPr>
        <w:pStyle w:val="Standard"/>
        <w:rPr>
          <w:rFonts w:hint="eastAsia"/>
        </w:rPr>
      </w:pPr>
    </w:p>
    <w:p w14:paraId="48F3879E" w14:textId="77777777" w:rsidR="008019B6" w:rsidRDefault="008019B6">
      <w:pPr>
        <w:pStyle w:val="Standard"/>
        <w:rPr>
          <w:rFonts w:hint="eastAsia"/>
        </w:rPr>
      </w:pPr>
    </w:p>
    <w:p w14:paraId="41A695AF" w14:textId="77777777" w:rsidR="008019B6" w:rsidRDefault="008019B6">
      <w:pPr>
        <w:pStyle w:val="Standard"/>
        <w:rPr>
          <w:rFonts w:hint="eastAsia"/>
        </w:rPr>
      </w:pPr>
    </w:p>
    <w:p w14:paraId="2EC939E2" w14:textId="77777777" w:rsidR="008019B6" w:rsidRDefault="008019B6">
      <w:pPr>
        <w:pStyle w:val="Standard"/>
        <w:rPr>
          <w:rFonts w:hint="eastAsia"/>
        </w:rPr>
      </w:pPr>
    </w:p>
    <w:p w14:paraId="78BE6EBC" w14:textId="77777777" w:rsidR="008019B6" w:rsidRDefault="008019B6">
      <w:pPr>
        <w:pStyle w:val="Standard"/>
        <w:rPr>
          <w:rFonts w:hint="eastAsia"/>
        </w:rPr>
      </w:pPr>
    </w:p>
    <w:p w14:paraId="3CAB281F" w14:textId="77777777" w:rsidR="008019B6" w:rsidRDefault="008019B6">
      <w:pPr>
        <w:pStyle w:val="Standard"/>
        <w:rPr>
          <w:rFonts w:hint="eastAsia"/>
        </w:rPr>
      </w:pPr>
    </w:p>
    <w:p w14:paraId="0D2EF0A0" w14:textId="77777777" w:rsidR="008019B6" w:rsidRDefault="00000000">
      <w:pPr>
        <w:pStyle w:val="Standard"/>
        <w:rPr>
          <w:rFonts w:hint="eastAsia"/>
        </w:rPr>
      </w:pPr>
      <w:r>
        <w:t>*niepotrzebne skreślić</w:t>
      </w:r>
    </w:p>
    <w:sectPr w:rsidR="008019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9429" w14:textId="77777777" w:rsidR="004807C7" w:rsidRDefault="004807C7">
      <w:pPr>
        <w:rPr>
          <w:rFonts w:hint="eastAsia"/>
        </w:rPr>
      </w:pPr>
      <w:r>
        <w:separator/>
      </w:r>
    </w:p>
  </w:endnote>
  <w:endnote w:type="continuationSeparator" w:id="0">
    <w:p w14:paraId="63D418AC" w14:textId="77777777" w:rsidR="004807C7" w:rsidRDefault="004807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E5CD" w14:textId="77777777" w:rsidR="004807C7" w:rsidRDefault="004807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241DDC" w14:textId="77777777" w:rsidR="004807C7" w:rsidRDefault="004807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19B6"/>
    <w:rsid w:val="004807C7"/>
    <w:rsid w:val="008019B6"/>
    <w:rsid w:val="008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62D0"/>
  <w15:docId w15:val="{03BC2957-1940-4510-BCE7-5673ABD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 Bartłomiejus</cp:lastModifiedBy>
  <cp:revision>2</cp:revision>
  <dcterms:created xsi:type="dcterms:W3CDTF">2022-11-27T20:56:00Z</dcterms:created>
  <dcterms:modified xsi:type="dcterms:W3CDTF">2022-11-27T20:56:00Z</dcterms:modified>
</cp:coreProperties>
</file>